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396A" w14:textId="77777777" w:rsidR="00FE067E" w:rsidRDefault="00CD36CF" w:rsidP="00EF6030">
      <w:pPr>
        <w:pStyle w:val="TitlePageOrigin"/>
      </w:pPr>
      <w:r>
        <w:t>WEST virginia legislature</w:t>
      </w:r>
    </w:p>
    <w:p w14:paraId="4A7281C1" w14:textId="77777777" w:rsidR="00CD36CF" w:rsidRDefault="00CD36CF" w:rsidP="00EF6030">
      <w:pPr>
        <w:pStyle w:val="TitlePageSession"/>
      </w:pPr>
      <w:r>
        <w:t>20</w:t>
      </w:r>
      <w:r w:rsidR="006565E8">
        <w:t>2</w:t>
      </w:r>
      <w:r w:rsidR="00AF09E0">
        <w:t>4</w:t>
      </w:r>
      <w:r>
        <w:t xml:space="preserve"> regular session</w:t>
      </w:r>
    </w:p>
    <w:p w14:paraId="25E8B8AF" w14:textId="77777777" w:rsidR="00CD36CF" w:rsidRDefault="007B4E9F" w:rsidP="00EF6030">
      <w:pPr>
        <w:pStyle w:val="TitlePageBillPrefix"/>
      </w:pPr>
      <w:sdt>
        <w:sdtPr>
          <w:tag w:val="IntroDate"/>
          <w:id w:val="-1236936958"/>
          <w:placeholder>
            <w:docPart w:val="4A143FD43F384C4597EAC1BAFF599019"/>
          </w:placeholder>
          <w:text/>
        </w:sdtPr>
        <w:sdtEndPr/>
        <w:sdtContent>
          <w:r w:rsidR="00AC3B58">
            <w:t>Committee Substitute</w:t>
          </w:r>
        </w:sdtContent>
      </w:sdt>
    </w:p>
    <w:p w14:paraId="6C01D6CE" w14:textId="77777777" w:rsidR="00AC3B58" w:rsidRPr="00AC3B58" w:rsidRDefault="00AC3B58" w:rsidP="00EF6030">
      <w:pPr>
        <w:pStyle w:val="TitlePageBillPrefix"/>
      </w:pPr>
      <w:r>
        <w:t>for</w:t>
      </w:r>
    </w:p>
    <w:p w14:paraId="1D9A96BF" w14:textId="5B3EE3D6" w:rsidR="00CD36CF" w:rsidRDefault="007B4E9F" w:rsidP="00EF6030">
      <w:pPr>
        <w:pStyle w:val="BillNumber"/>
      </w:pPr>
      <w:sdt>
        <w:sdtPr>
          <w:tag w:val="Chamber"/>
          <w:id w:val="893011969"/>
          <w:lock w:val="sdtLocked"/>
          <w:placeholder>
            <w:docPart w:val="068FCB165F3543C6B0AA7EF6E2488AA7"/>
          </w:placeholder>
          <w:dropDownList>
            <w:listItem w:displayText="House" w:value="House"/>
            <w:listItem w:displayText="Senate" w:value="Senate"/>
          </w:dropDownList>
        </w:sdtPr>
        <w:sdtEndPr/>
        <w:sdtContent>
          <w:r w:rsidR="00726F29">
            <w:t>Senate</w:t>
          </w:r>
        </w:sdtContent>
      </w:sdt>
      <w:r w:rsidR="00303684">
        <w:t xml:space="preserve"> </w:t>
      </w:r>
      <w:r w:rsidR="00CD36CF">
        <w:t xml:space="preserve">Bill </w:t>
      </w:r>
      <w:sdt>
        <w:sdtPr>
          <w:tag w:val="BNum"/>
          <w:id w:val="1645317809"/>
          <w:lock w:val="sdtLocked"/>
          <w:placeholder>
            <w:docPart w:val="F0FD30BFAE1E47A8A8390576345105B0"/>
          </w:placeholder>
          <w:text/>
        </w:sdtPr>
        <w:sdtEndPr/>
        <w:sdtContent>
          <w:r w:rsidR="00726F29" w:rsidRPr="00726F29">
            <w:t>716</w:t>
          </w:r>
        </w:sdtContent>
      </w:sdt>
    </w:p>
    <w:p w14:paraId="6F6C6EC4" w14:textId="77777777" w:rsidR="00726F29" w:rsidRDefault="00726F29" w:rsidP="00EF6030">
      <w:pPr>
        <w:pStyle w:val="References"/>
        <w:rPr>
          <w:smallCaps/>
        </w:rPr>
      </w:pPr>
      <w:r>
        <w:rPr>
          <w:smallCaps/>
        </w:rPr>
        <w:t>By Senator Trump</w:t>
      </w:r>
    </w:p>
    <w:p w14:paraId="67885CC7" w14:textId="253475AF" w:rsidR="00726F29" w:rsidRDefault="00CD36CF" w:rsidP="00EF6030">
      <w:pPr>
        <w:pStyle w:val="References"/>
      </w:pPr>
      <w:r>
        <w:t>[</w:t>
      </w:r>
      <w:r w:rsidR="00002112">
        <w:t xml:space="preserve">Originating in the Committee on </w:t>
      </w:r>
      <w:sdt>
        <w:sdtPr>
          <w:tag w:val="References"/>
          <w:id w:val="-1043047873"/>
          <w:placeholder>
            <w:docPart w:val="239A41377E34459F8FA492CF59DE89E4"/>
          </w:placeholder>
          <w:text w:multiLine="1"/>
        </w:sdtPr>
        <w:sdtEndPr/>
        <w:sdtContent>
          <w:r w:rsidR="00F91DF9">
            <w:t>the Judiciary</w:t>
          </w:r>
        </w:sdtContent>
      </w:sdt>
      <w:r w:rsidR="00002112">
        <w:t xml:space="preserve">; reported </w:t>
      </w:r>
      <w:sdt>
        <w:sdtPr>
          <w:id w:val="-32107996"/>
          <w:placeholder>
            <w:docPart w:val="49137F41E72B48359FC315916BE2E094"/>
          </w:placeholder>
          <w:text/>
        </w:sdtPr>
        <w:sdtEndPr/>
        <w:sdtContent>
          <w:r w:rsidR="006522BD">
            <w:t>February 9, 2024</w:t>
          </w:r>
        </w:sdtContent>
      </w:sdt>
      <w:r>
        <w:t>]</w:t>
      </w:r>
    </w:p>
    <w:p w14:paraId="5D3B7C63" w14:textId="77777777" w:rsidR="00726F29" w:rsidRDefault="00726F29" w:rsidP="00726F29">
      <w:pPr>
        <w:pStyle w:val="TitlePageOrigin"/>
      </w:pPr>
    </w:p>
    <w:p w14:paraId="24163416" w14:textId="2DE249F1" w:rsidR="00726F29" w:rsidRPr="003C30B4" w:rsidRDefault="00726F29" w:rsidP="00726F29">
      <w:pPr>
        <w:pStyle w:val="TitlePageOrigin"/>
        <w:rPr>
          <w:b w:val="0"/>
          <w:smallCaps/>
          <w:szCs w:val="44"/>
        </w:rPr>
      </w:pPr>
    </w:p>
    <w:p w14:paraId="02D90328" w14:textId="66ED0469" w:rsidR="00726F29" w:rsidRPr="003C30B4" w:rsidRDefault="00726F29" w:rsidP="00726F29">
      <w:pPr>
        <w:pageBreakBefore/>
        <w:pBdr>
          <w:top w:val="nil"/>
          <w:left w:val="nil"/>
          <w:bottom w:val="nil"/>
          <w:right w:val="nil"/>
          <w:between w:val="nil"/>
        </w:pBdr>
        <w:ind w:left="720" w:hanging="720"/>
        <w:jc w:val="both"/>
        <w:rPr>
          <w:sz w:val="24"/>
          <w:szCs w:val="24"/>
        </w:rPr>
      </w:pPr>
      <w:r w:rsidRPr="003C30B4">
        <w:lastRenderedPageBreak/>
        <w:t xml:space="preserve">A BILL to amend and reenact §48-13-302 of the Code of West Virginia, 1931, as amended; to amend and reenact §48-17-102 of said code; and to amend and reenact §49-4-801 of said code, all relating to child support generally; reconfiguring the West Virginia Child Support Enforcement Commission; authorizing temporary stay of </w:t>
      </w:r>
      <w:r w:rsidR="00ED4F1B">
        <w:t xml:space="preserve">basic </w:t>
      </w:r>
      <w:r w:rsidRPr="003C30B4">
        <w:t>child support obligation under certain circumstances; clarifying circuit judge's authority to limit child support obligation under certain limited circumstances; and establishing a protocol to assist circuit courts in determining the appropriate child support obligation in child abuse and neglect matters.</w:t>
      </w:r>
    </w:p>
    <w:p w14:paraId="5A5AD196" w14:textId="77777777" w:rsidR="00726F29" w:rsidRPr="003C30B4" w:rsidRDefault="00726F29" w:rsidP="00726F29">
      <w:pPr>
        <w:pBdr>
          <w:top w:val="nil"/>
          <w:left w:val="nil"/>
          <w:bottom w:val="nil"/>
          <w:right w:val="nil"/>
          <w:between w:val="nil"/>
        </w:pBdr>
        <w:rPr>
          <w:i/>
        </w:rPr>
      </w:pPr>
      <w:r w:rsidRPr="003C30B4">
        <w:rPr>
          <w:i/>
        </w:rPr>
        <w:t>Be it enacted by the Legislature of West Virginia:</w:t>
      </w:r>
    </w:p>
    <w:p w14:paraId="69274497" w14:textId="77777777" w:rsidR="00726F29" w:rsidRPr="003C30B4" w:rsidRDefault="00726F29" w:rsidP="00726F29">
      <w:pPr>
        <w:pBdr>
          <w:top w:val="nil"/>
          <w:left w:val="nil"/>
          <w:bottom w:val="nil"/>
          <w:right w:val="nil"/>
          <w:between w:val="nil"/>
        </w:pBdr>
        <w:rPr>
          <w:i/>
        </w:rPr>
        <w:sectPr w:rsidR="00726F29" w:rsidRPr="003C30B4" w:rsidSect="00726F29">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p>
    <w:p w14:paraId="227F4CE5" w14:textId="77777777" w:rsidR="00726F29" w:rsidRPr="003C30B4" w:rsidRDefault="00726F29" w:rsidP="00726F29">
      <w:pPr>
        <w:pStyle w:val="ChapterHeading"/>
        <w:rPr>
          <w:i/>
          <w:color w:val="auto"/>
        </w:rPr>
        <w:sectPr w:rsidR="00726F29" w:rsidRPr="003C30B4" w:rsidSect="00726F29">
          <w:type w:val="continuous"/>
          <w:pgSz w:w="12240" w:h="15840"/>
          <w:pgMar w:top="1440" w:right="1440" w:bottom="1440" w:left="1440" w:header="720" w:footer="720" w:gutter="0"/>
          <w:lnNumType w:countBy="1" w:restart="newSection"/>
          <w:cols w:space="720"/>
          <w:titlePg/>
        </w:sectPr>
      </w:pPr>
      <w:r w:rsidRPr="003C30B4">
        <w:rPr>
          <w:color w:val="auto"/>
        </w:rPr>
        <w:t>CHAPTER 48. DOMESTIC RELATIONS.</w:t>
      </w:r>
    </w:p>
    <w:p w14:paraId="08B5A039" w14:textId="77777777" w:rsidR="00726F29" w:rsidRPr="003C30B4" w:rsidRDefault="00726F29" w:rsidP="00726F29">
      <w:pPr>
        <w:pStyle w:val="ArticleHeading"/>
        <w:rPr>
          <w:i/>
          <w:color w:val="auto"/>
        </w:rPr>
      </w:pPr>
      <w:r w:rsidRPr="003C30B4">
        <w:rPr>
          <w:color w:val="auto"/>
        </w:rPr>
        <w:t>ARTICLE 13. GUIDELINES FOR CHILD SUPPORT AWARDS.</w:t>
      </w:r>
    </w:p>
    <w:p w14:paraId="3AD05292" w14:textId="77777777" w:rsidR="00726F29" w:rsidRPr="003C30B4" w:rsidRDefault="00726F29" w:rsidP="00726F29">
      <w:pPr>
        <w:suppressLineNumbers/>
        <w:pBdr>
          <w:top w:val="nil"/>
          <w:left w:val="nil"/>
          <w:bottom w:val="nil"/>
          <w:right w:val="nil"/>
          <w:between w:val="nil"/>
        </w:pBdr>
        <w:jc w:val="center"/>
        <w:rPr>
          <w:smallCaps/>
          <w:sz w:val="24"/>
          <w:szCs w:val="24"/>
        </w:rPr>
      </w:pPr>
      <w:r w:rsidRPr="003C30B4">
        <w:rPr>
          <w:smallCaps/>
          <w:sz w:val="24"/>
          <w:szCs w:val="24"/>
        </w:rPr>
        <w:t>Part III. Basic Child Support Order.</w:t>
      </w:r>
    </w:p>
    <w:p w14:paraId="64FC76CA" w14:textId="77777777" w:rsidR="00726F29" w:rsidRPr="003C30B4" w:rsidRDefault="00726F29" w:rsidP="00726F29">
      <w:pPr>
        <w:pStyle w:val="SectionHeading"/>
        <w:rPr>
          <w:color w:val="auto"/>
        </w:rPr>
        <w:sectPr w:rsidR="00726F29" w:rsidRPr="003C30B4">
          <w:type w:val="continuous"/>
          <w:pgSz w:w="12240" w:h="15840"/>
          <w:pgMar w:top="1440" w:right="1440" w:bottom="1440" w:left="1440" w:header="720" w:footer="720" w:gutter="0"/>
          <w:lnNumType w:countBy="1" w:restart="newSection"/>
          <w:cols w:space="720"/>
          <w:titlePg/>
        </w:sectPr>
      </w:pPr>
      <w:r w:rsidRPr="003C30B4">
        <w:rPr>
          <w:color w:val="auto"/>
        </w:rPr>
        <w:t>§48-13-302. Income below the table for determining basic child support obligations.</w:t>
      </w:r>
    </w:p>
    <w:p w14:paraId="446615B9" w14:textId="6B213E1C" w:rsidR="00726F29" w:rsidRPr="003C30B4" w:rsidRDefault="00726F29" w:rsidP="00726F29">
      <w:pPr>
        <w:widowControl w:val="0"/>
        <w:pBdr>
          <w:top w:val="nil"/>
          <w:left w:val="nil"/>
          <w:bottom w:val="nil"/>
          <w:right w:val="nil"/>
          <w:between w:val="nil"/>
        </w:pBdr>
        <w:ind w:firstLine="720"/>
        <w:jc w:val="both"/>
      </w:pPr>
      <w:r w:rsidRPr="003C30B4">
        <w:t xml:space="preserve">If combined adjusted gross income is below </w:t>
      </w:r>
      <w:r w:rsidRPr="003C30B4">
        <w:rPr>
          <w:strike/>
        </w:rPr>
        <w:t>five hundred fifty dollars</w:t>
      </w:r>
      <w:r w:rsidRPr="003C30B4">
        <w:t xml:space="preserve"> </w:t>
      </w:r>
      <w:r w:rsidRPr="003C30B4">
        <w:rPr>
          <w:u w:val="single"/>
        </w:rPr>
        <w:t>$550</w:t>
      </w:r>
      <w:r w:rsidRPr="003C30B4">
        <w:t xml:space="preserve"> per month, which is the lowest amount of income considered in the table of monthly basic child support obligations set forth in </w:t>
      </w:r>
      <w:r w:rsidRPr="003C30B4">
        <w:rPr>
          <w:strike/>
        </w:rPr>
        <w:t>subsection (a) of</w:t>
      </w:r>
      <w:r w:rsidRPr="003C30B4">
        <w:t xml:space="preserve"> </w:t>
      </w:r>
      <w:r w:rsidRPr="003C30B4">
        <w:rPr>
          <w:strike/>
        </w:rPr>
        <w:t>this</w:t>
      </w:r>
      <w:r w:rsidRPr="003C30B4">
        <w:t xml:space="preserve"> </w:t>
      </w:r>
      <w:r w:rsidRPr="003C30B4">
        <w:rPr>
          <w:strike/>
        </w:rPr>
        <w:t>section</w:t>
      </w:r>
      <w:r w:rsidRPr="003C30B4">
        <w:t xml:space="preserve"> </w:t>
      </w:r>
      <w:r w:rsidRPr="003C30B4">
        <w:rPr>
          <w:u w:val="single"/>
        </w:rPr>
        <w:t>§48-13-301 of this code</w:t>
      </w:r>
      <w:r w:rsidR="008C3E9C">
        <w:rPr>
          <w:u w:val="single"/>
        </w:rPr>
        <w:t>,</w:t>
      </w:r>
      <w:r w:rsidRPr="003C30B4">
        <w:t xml:space="preserve"> the basic child support obligation shall be set at </w:t>
      </w:r>
      <w:r w:rsidRPr="003C30B4">
        <w:rPr>
          <w:strike/>
        </w:rPr>
        <w:t>fifty</w:t>
      </w:r>
      <w:r w:rsidRPr="003C30B4">
        <w:t xml:space="preserve"> </w:t>
      </w:r>
      <w:r w:rsidR="008C3E9C">
        <w:rPr>
          <w:u w:val="single"/>
        </w:rPr>
        <w:t>$0</w:t>
      </w:r>
      <w:r w:rsidRPr="003C30B4">
        <w:t xml:space="preserve"> per month or a discretionary amount determined by the court based on the resources and living expenses of the parents and the number of children due support.</w:t>
      </w:r>
    </w:p>
    <w:p w14:paraId="1B5C3B18" w14:textId="77777777" w:rsidR="00726F29" w:rsidRPr="003C30B4" w:rsidRDefault="00726F29" w:rsidP="00726F29">
      <w:pPr>
        <w:pStyle w:val="ArticleHeading"/>
        <w:rPr>
          <w:color w:val="auto"/>
        </w:rPr>
        <w:sectPr w:rsidR="00726F29" w:rsidRPr="003C30B4">
          <w:type w:val="continuous"/>
          <w:pgSz w:w="12240" w:h="15840"/>
          <w:pgMar w:top="1440" w:right="1440" w:bottom="1440" w:left="1440" w:header="720" w:footer="720" w:gutter="0"/>
          <w:lnNumType w:countBy="1" w:restart="newSection"/>
          <w:cols w:space="720"/>
          <w:titlePg/>
        </w:sectPr>
      </w:pPr>
      <w:r w:rsidRPr="003C30B4">
        <w:rPr>
          <w:color w:val="auto"/>
        </w:rPr>
        <w:t>Article 17. West Virginia Support enforcement commission.</w:t>
      </w:r>
    </w:p>
    <w:p w14:paraId="3C53B5E0" w14:textId="7C446E21" w:rsidR="00726F29" w:rsidRPr="003C30B4" w:rsidRDefault="00726F29" w:rsidP="00726F29">
      <w:pPr>
        <w:pStyle w:val="SectionHeading"/>
        <w:rPr>
          <w:color w:val="auto"/>
        </w:rPr>
      </w:pPr>
      <w:r w:rsidRPr="003C30B4">
        <w:rPr>
          <w:color w:val="auto"/>
        </w:rPr>
        <w:t xml:space="preserve">§48-17-102. </w:t>
      </w:r>
      <w:r w:rsidRPr="003C30B4">
        <w:rPr>
          <w:strike/>
          <w:color w:val="auto"/>
        </w:rPr>
        <w:t>Appointment of members of Support Enforcement Commission; qualifications and eligibility.</w:t>
      </w:r>
      <w:r w:rsidRPr="003C30B4">
        <w:rPr>
          <w:color w:val="auto"/>
        </w:rPr>
        <w:t xml:space="preserve"> </w:t>
      </w:r>
      <w:r w:rsidRPr="003C30B4">
        <w:rPr>
          <w:rStyle w:val="SectionBodyChar"/>
          <w:color w:val="auto"/>
          <w:u w:val="single"/>
        </w:rPr>
        <w:t xml:space="preserve">Support Enforcement Commission; </w:t>
      </w:r>
      <w:r w:rsidR="00E47FBB">
        <w:rPr>
          <w:rStyle w:val="SectionBodyChar"/>
          <w:color w:val="auto"/>
          <w:u w:val="single"/>
        </w:rPr>
        <w:t>m</w:t>
      </w:r>
      <w:r w:rsidRPr="003C30B4">
        <w:rPr>
          <w:rStyle w:val="SectionBodyChar"/>
          <w:color w:val="auto"/>
          <w:u w:val="single"/>
        </w:rPr>
        <w:t xml:space="preserve">ake up; </w:t>
      </w:r>
      <w:r w:rsidR="00E47FBB">
        <w:rPr>
          <w:rStyle w:val="SectionBodyChar"/>
          <w:color w:val="auto"/>
          <w:u w:val="single"/>
        </w:rPr>
        <w:t>q</w:t>
      </w:r>
      <w:r w:rsidRPr="003C30B4">
        <w:rPr>
          <w:rStyle w:val="SectionBodyChar"/>
          <w:color w:val="auto"/>
          <w:u w:val="single"/>
        </w:rPr>
        <w:t>ualifications</w:t>
      </w:r>
      <w:r w:rsidRPr="003C30B4">
        <w:rPr>
          <w:rStyle w:val="SectionBodyChar"/>
          <w:bCs/>
          <w:color w:val="auto"/>
          <w:u w:val="single"/>
        </w:rPr>
        <w:t>.</w:t>
      </w:r>
    </w:p>
    <w:p w14:paraId="72752804" w14:textId="77777777" w:rsidR="00726F29" w:rsidRPr="003C30B4" w:rsidRDefault="00726F29" w:rsidP="00726F29">
      <w:pPr>
        <w:pStyle w:val="SectionBody"/>
        <w:rPr>
          <w:strike/>
          <w:color w:val="auto"/>
        </w:rPr>
        <w:sectPr w:rsidR="00726F29" w:rsidRPr="003C30B4">
          <w:type w:val="continuous"/>
          <w:pgSz w:w="12240" w:h="15840"/>
          <w:pgMar w:top="1440" w:right="1440" w:bottom="1440" w:left="1440" w:header="720" w:footer="720" w:gutter="0"/>
          <w:lnNumType w:countBy="1" w:restart="newSection"/>
          <w:cols w:space="720"/>
          <w:titlePg/>
        </w:sectPr>
      </w:pPr>
    </w:p>
    <w:p w14:paraId="138D12E6" w14:textId="77777777" w:rsidR="00726F29" w:rsidRPr="003C30B4" w:rsidRDefault="00726F29" w:rsidP="00726F29">
      <w:pPr>
        <w:pStyle w:val="SectionBody"/>
        <w:rPr>
          <w:strike/>
          <w:color w:val="auto"/>
        </w:rPr>
      </w:pPr>
      <w:r w:rsidRPr="003C30B4">
        <w:rPr>
          <w:strike/>
          <w:color w:val="auto"/>
        </w:rPr>
        <w:t xml:space="preserve"> (a) Of the nine members of the commission, seven members are to be appointed by the Governor: </w:t>
      </w:r>
      <w:r w:rsidRPr="003C30B4">
        <w:rPr>
          <w:i/>
          <w:strike/>
          <w:color w:val="auto"/>
        </w:rPr>
        <w:t>Provided</w:t>
      </w:r>
      <w:r w:rsidRPr="003C30B4">
        <w:rPr>
          <w:iCs/>
          <w:strike/>
          <w:color w:val="auto"/>
        </w:rPr>
        <w:t>,</w:t>
      </w:r>
      <w:r w:rsidRPr="003C30B4">
        <w:rPr>
          <w:strike/>
          <w:color w:val="auto"/>
        </w:rPr>
        <w:t xml:space="preserve"> That no more than five members of the commission may belong to the same political party.</w:t>
      </w:r>
    </w:p>
    <w:p w14:paraId="261AB555" w14:textId="77777777" w:rsidR="00726F29" w:rsidRPr="003C30B4" w:rsidRDefault="00726F29" w:rsidP="00726F29">
      <w:pPr>
        <w:pStyle w:val="SectionBody"/>
        <w:rPr>
          <w:strike/>
          <w:color w:val="auto"/>
        </w:rPr>
      </w:pPr>
      <w:r w:rsidRPr="003C30B4">
        <w:rPr>
          <w:strike/>
          <w:color w:val="auto"/>
        </w:rPr>
        <w:lastRenderedPageBreak/>
        <w:t>(1) One member is to be a lawyer licensed by, and in good standing with, the West Virginia State Bar, with at least five years of professional experience in domestic relations law and the establishment and enforcement of support obligations;</w:t>
      </w:r>
    </w:p>
    <w:p w14:paraId="69AB450F" w14:textId="77777777" w:rsidR="00726F29" w:rsidRPr="003C30B4" w:rsidRDefault="00726F29" w:rsidP="00726F29">
      <w:pPr>
        <w:pStyle w:val="SectionBody"/>
        <w:rPr>
          <w:strike/>
          <w:color w:val="auto"/>
        </w:rPr>
      </w:pPr>
      <w:r w:rsidRPr="003C30B4">
        <w:rPr>
          <w:strike/>
          <w:color w:val="auto"/>
        </w:rPr>
        <w:t>(2) One member is to be a person experienced as a public administrator in the supervision and regulation of a governmental agency;</w:t>
      </w:r>
    </w:p>
    <w:p w14:paraId="6A853FB7" w14:textId="77777777" w:rsidR="00726F29" w:rsidRPr="003C30B4" w:rsidRDefault="00726F29" w:rsidP="00726F29">
      <w:pPr>
        <w:pStyle w:val="SectionBody"/>
        <w:rPr>
          <w:strike/>
          <w:color w:val="auto"/>
        </w:rPr>
      </w:pPr>
      <w:r w:rsidRPr="003C30B4">
        <w:rPr>
          <w:strike/>
          <w:color w:val="auto"/>
        </w:rPr>
        <w:t>(3) One member is to be an employer experienced in withholding support payments from the earnings of obligors;</w:t>
      </w:r>
    </w:p>
    <w:p w14:paraId="14EA4592" w14:textId="77777777" w:rsidR="00726F29" w:rsidRPr="003C30B4" w:rsidRDefault="00726F29" w:rsidP="00726F29">
      <w:pPr>
        <w:pStyle w:val="SectionBody"/>
        <w:rPr>
          <w:strike/>
          <w:color w:val="auto"/>
        </w:rPr>
      </w:pPr>
      <w:r w:rsidRPr="003C30B4">
        <w:rPr>
          <w:strike/>
          <w:color w:val="auto"/>
        </w:rPr>
        <w:t>(4) One member is to be a practicing family court judge, as an ex officio member, who will serve in an advisory capacity, without compensation or voting rights; and</w:t>
      </w:r>
    </w:p>
    <w:p w14:paraId="7A7BAFB4" w14:textId="77777777" w:rsidR="00726F29" w:rsidRPr="003C30B4" w:rsidRDefault="00726F29" w:rsidP="00726F29">
      <w:pPr>
        <w:pStyle w:val="SectionBody"/>
        <w:rPr>
          <w:strike/>
          <w:color w:val="auto"/>
        </w:rPr>
      </w:pPr>
      <w:r w:rsidRPr="003C30B4">
        <w:rPr>
          <w:strike/>
          <w:color w:val="auto"/>
        </w:rPr>
        <w:t xml:space="preserve">(5) Three members are to be representatives of the public at large, with at least one being an obligor and one being an </w:t>
      </w:r>
      <w:proofErr w:type="spellStart"/>
      <w:r w:rsidRPr="003C30B4">
        <w:rPr>
          <w:strike/>
          <w:color w:val="auto"/>
        </w:rPr>
        <w:t>obligee</w:t>
      </w:r>
      <w:proofErr w:type="spellEnd"/>
      <w:r w:rsidRPr="003C30B4">
        <w:rPr>
          <w:strike/>
          <w:color w:val="auto"/>
        </w:rPr>
        <w:t>.</w:t>
      </w:r>
    </w:p>
    <w:p w14:paraId="76107909" w14:textId="77777777" w:rsidR="00726F29" w:rsidRPr="003C30B4" w:rsidRDefault="00726F29" w:rsidP="00726F29">
      <w:pPr>
        <w:pStyle w:val="SectionBody"/>
        <w:rPr>
          <w:strike/>
          <w:color w:val="auto"/>
        </w:rPr>
      </w:pPr>
      <w:r w:rsidRPr="003C30B4">
        <w:rPr>
          <w:strike/>
          <w:color w:val="auto"/>
        </w:rPr>
        <w:t>(b) One member is to be the Commissioner of the Bureau for Children and Families, or his or her designee.</w:t>
      </w:r>
    </w:p>
    <w:p w14:paraId="710036CB" w14:textId="77777777" w:rsidR="00726F29" w:rsidRPr="003C30B4" w:rsidRDefault="00726F29" w:rsidP="00726F29">
      <w:pPr>
        <w:pStyle w:val="SectionBody"/>
        <w:rPr>
          <w:strike/>
          <w:color w:val="auto"/>
        </w:rPr>
      </w:pPr>
      <w:r w:rsidRPr="003C30B4">
        <w:rPr>
          <w:strike/>
          <w:color w:val="auto"/>
        </w:rPr>
        <w:t>(c) The Commissioner of the Bureau for Child Support Enforcement, or his or her designee, is an ex officio nonvoting member of the commission.</w:t>
      </w:r>
    </w:p>
    <w:p w14:paraId="3042F292" w14:textId="77777777" w:rsidR="00726F29" w:rsidRPr="003C30B4" w:rsidRDefault="00726F29" w:rsidP="00726F29">
      <w:pPr>
        <w:pStyle w:val="SectionBody"/>
        <w:rPr>
          <w:strike/>
          <w:color w:val="auto"/>
        </w:rPr>
      </w:pPr>
      <w:r w:rsidRPr="003C30B4">
        <w:rPr>
          <w:strike/>
          <w:color w:val="auto"/>
        </w:rPr>
        <w:t>(d) Each member of the commission is to be a citizen of the United States, a resident of the State of West Virginia and at least twenty-one years of age.</w:t>
      </w:r>
    </w:p>
    <w:p w14:paraId="1360A960" w14:textId="57EB7328" w:rsidR="00726F29" w:rsidRPr="003C30B4" w:rsidRDefault="00726F29" w:rsidP="00726F29">
      <w:pPr>
        <w:pStyle w:val="SectionBody"/>
        <w:rPr>
          <w:strike/>
          <w:color w:val="auto"/>
        </w:rPr>
      </w:pPr>
      <w:r w:rsidRPr="003C30B4">
        <w:rPr>
          <w:color w:val="auto"/>
        </w:rPr>
        <w:t>(</w:t>
      </w:r>
      <w:r w:rsidRPr="003C30B4">
        <w:rPr>
          <w:color w:val="auto"/>
          <w:u w:val="single"/>
        </w:rPr>
        <w:t xml:space="preserve">a) The commission created by the provisions of §48-17-101 of this code shall be comprised of eight members. Four of the members shall be appointed by the </w:t>
      </w:r>
      <w:r w:rsidR="00E47FBB">
        <w:rPr>
          <w:color w:val="auto"/>
          <w:u w:val="single"/>
        </w:rPr>
        <w:t>G</w:t>
      </w:r>
      <w:r w:rsidRPr="003C30B4">
        <w:rPr>
          <w:color w:val="auto"/>
          <w:u w:val="single"/>
        </w:rPr>
        <w:t>overnor</w:t>
      </w:r>
      <w:r w:rsidR="004A639B">
        <w:rPr>
          <w:color w:val="auto"/>
          <w:u w:val="single"/>
        </w:rPr>
        <w:t>,</w:t>
      </w:r>
      <w:r w:rsidRPr="003C30B4">
        <w:rPr>
          <w:color w:val="auto"/>
          <w:u w:val="single"/>
        </w:rPr>
        <w:t xml:space="preserve"> of which</w:t>
      </w:r>
      <w:r w:rsidR="008C3E9C">
        <w:rPr>
          <w:color w:val="auto"/>
          <w:u w:val="single"/>
        </w:rPr>
        <w:t>,</w:t>
      </w:r>
      <w:r w:rsidRPr="003C30B4">
        <w:rPr>
          <w:color w:val="auto"/>
          <w:u w:val="single"/>
        </w:rPr>
        <w:t xml:space="preserve"> no more than two members may be of the same political party.  The gubernatorial appointees shall consist of</w:t>
      </w:r>
      <w:r w:rsidR="00E47FBB">
        <w:rPr>
          <w:color w:val="auto"/>
          <w:u w:val="single"/>
        </w:rPr>
        <w:t>;</w:t>
      </w:r>
    </w:p>
    <w:p w14:paraId="7E4E95A6" w14:textId="6D7F8FCE" w:rsidR="00726F29" w:rsidRPr="003C30B4" w:rsidRDefault="00726F29" w:rsidP="00726F29">
      <w:pPr>
        <w:pStyle w:val="SectionBody"/>
        <w:rPr>
          <w:color w:val="auto"/>
          <w:u w:val="single"/>
        </w:rPr>
      </w:pPr>
      <w:r w:rsidRPr="003C30B4">
        <w:rPr>
          <w:color w:val="auto"/>
          <w:u w:val="single"/>
        </w:rPr>
        <w:t>(1) A lawyer licensed to practice in the State of West Virginia with at least five years of professional experience in West Virginia domestic relations law, determination of child support obligations</w:t>
      </w:r>
      <w:r w:rsidR="00E47FBB">
        <w:rPr>
          <w:color w:val="auto"/>
          <w:u w:val="single"/>
        </w:rPr>
        <w:t>,</w:t>
      </w:r>
      <w:r w:rsidRPr="003C30B4">
        <w:rPr>
          <w:color w:val="auto"/>
          <w:u w:val="single"/>
        </w:rPr>
        <w:t xml:space="preserve"> and the enforcement thereof.</w:t>
      </w:r>
    </w:p>
    <w:p w14:paraId="27CFEFFA" w14:textId="239ACE15" w:rsidR="00726F29" w:rsidRPr="003C30B4" w:rsidRDefault="00726F29" w:rsidP="00726F29">
      <w:pPr>
        <w:pStyle w:val="SectionBody"/>
        <w:rPr>
          <w:color w:val="auto"/>
          <w:u w:val="single"/>
        </w:rPr>
      </w:pPr>
      <w:r w:rsidRPr="003C30B4">
        <w:rPr>
          <w:color w:val="auto"/>
          <w:u w:val="single"/>
        </w:rPr>
        <w:t>(2) Three members of the public, at least one of whom is</w:t>
      </w:r>
      <w:r w:rsidR="008C3E9C">
        <w:rPr>
          <w:color w:val="auto"/>
          <w:u w:val="single"/>
        </w:rPr>
        <w:t>,</w:t>
      </w:r>
      <w:r w:rsidRPr="003C30B4">
        <w:rPr>
          <w:color w:val="auto"/>
          <w:u w:val="single"/>
        </w:rPr>
        <w:t xml:space="preserve"> or has been</w:t>
      </w:r>
      <w:r w:rsidR="008C3E9C">
        <w:rPr>
          <w:color w:val="auto"/>
          <w:u w:val="single"/>
        </w:rPr>
        <w:t>,</w:t>
      </w:r>
      <w:r w:rsidRPr="003C30B4">
        <w:rPr>
          <w:color w:val="auto"/>
          <w:u w:val="single"/>
        </w:rPr>
        <w:t xml:space="preserve"> a child support obligor and one of who</w:t>
      </w:r>
      <w:r w:rsidR="008C3E9C">
        <w:rPr>
          <w:color w:val="auto"/>
          <w:u w:val="single"/>
        </w:rPr>
        <w:t>m</w:t>
      </w:r>
      <w:r w:rsidRPr="003C30B4">
        <w:rPr>
          <w:color w:val="auto"/>
          <w:u w:val="single"/>
        </w:rPr>
        <w:t xml:space="preserve"> is</w:t>
      </w:r>
      <w:r w:rsidR="008C3E9C">
        <w:rPr>
          <w:color w:val="auto"/>
          <w:u w:val="single"/>
        </w:rPr>
        <w:t>,</w:t>
      </w:r>
      <w:r w:rsidRPr="003C30B4">
        <w:rPr>
          <w:color w:val="auto"/>
          <w:u w:val="single"/>
        </w:rPr>
        <w:t xml:space="preserve"> or has been</w:t>
      </w:r>
      <w:r w:rsidR="008C3E9C">
        <w:rPr>
          <w:color w:val="auto"/>
          <w:u w:val="single"/>
        </w:rPr>
        <w:t>,</w:t>
      </w:r>
      <w:r w:rsidRPr="003C30B4">
        <w:rPr>
          <w:color w:val="auto"/>
          <w:u w:val="single"/>
        </w:rPr>
        <w:t xml:space="preserve"> a child support </w:t>
      </w:r>
      <w:proofErr w:type="spellStart"/>
      <w:r w:rsidR="00E47FBB">
        <w:rPr>
          <w:color w:val="auto"/>
          <w:u w:val="single"/>
        </w:rPr>
        <w:t>oblige</w:t>
      </w:r>
      <w:r w:rsidR="008C3E9C">
        <w:rPr>
          <w:color w:val="auto"/>
          <w:u w:val="single"/>
        </w:rPr>
        <w:t>e</w:t>
      </w:r>
      <w:proofErr w:type="spellEnd"/>
      <w:r w:rsidR="00E47FBB">
        <w:rPr>
          <w:color w:val="auto"/>
          <w:u w:val="single"/>
        </w:rPr>
        <w:t>; and</w:t>
      </w:r>
    </w:p>
    <w:p w14:paraId="6F36083C" w14:textId="77777777" w:rsidR="00726F29" w:rsidRPr="003C30B4" w:rsidRDefault="00726F29" w:rsidP="00726F29">
      <w:pPr>
        <w:pStyle w:val="SectionBody"/>
        <w:rPr>
          <w:color w:val="auto"/>
          <w:u w:val="single"/>
        </w:rPr>
      </w:pPr>
      <w:r w:rsidRPr="003C30B4">
        <w:rPr>
          <w:color w:val="auto"/>
          <w:u w:val="single"/>
        </w:rPr>
        <w:lastRenderedPageBreak/>
        <w:t>(b) The remaining members of the commission shall consist of:</w:t>
      </w:r>
    </w:p>
    <w:p w14:paraId="06E6CB67" w14:textId="7A934F52" w:rsidR="00726F29" w:rsidRPr="003C30B4" w:rsidRDefault="00726F29" w:rsidP="00726F29">
      <w:pPr>
        <w:pStyle w:val="SectionBody"/>
        <w:rPr>
          <w:color w:val="auto"/>
          <w:u w:val="single"/>
        </w:rPr>
      </w:pPr>
      <w:r w:rsidRPr="003C30B4">
        <w:rPr>
          <w:color w:val="auto"/>
          <w:u w:val="single"/>
        </w:rPr>
        <w:t>(1) A sitting family court judge named by the Supreme Court of Appeals</w:t>
      </w:r>
      <w:r w:rsidR="00E47FBB">
        <w:rPr>
          <w:color w:val="auto"/>
          <w:u w:val="single"/>
        </w:rPr>
        <w:t xml:space="preserve"> </w:t>
      </w:r>
      <w:r w:rsidRPr="003C30B4">
        <w:rPr>
          <w:color w:val="auto"/>
          <w:u w:val="single"/>
        </w:rPr>
        <w:t>of West Virginia who will serve in an advisory capacity, without compensation or voting rights</w:t>
      </w:r>
      <w:r w:rsidR="00E47FBB">
        <w:rPr>
          <w:color w:val="auto"/>
          <w:u w:val="single"/>
        </w:rPr>
        <w:t>;</w:t>
      </w:r>
    </w:p>
    <w:p w14:paraId="5F15ED95" w14:textId="68247AEE" w:rsidR="00726F29" w:rsidRPr="003C30B4" w:rsidRDefault="00726F29" w:rsidP="00726F29">
      <w:pPr>
        <w:pStyle w:val="SectionBody"/>
        <w:rPr>
          <w:color w:val="auto"/>
          <w:u w:val="single"/>
        </w:rPr>
      </w:pPr>
      <w:r w:rsidRPr="003C30B4">
        <w:rPr>
          <w:color w:val="auto"/>
          <w:u w:val="single"/>
        </w:rPr>
        <w:t>(2) The Commissioner of the Bureau for Family Assistance, or his or her designee</w:t>
      </w:r>
      <w:r w:rsidR="00E47FBB">
        <w:rPr>
          <w:color w:val="auto"/>
          <w:u w:val="single"/>
        </w:rPr>
        <w:t>;</w:t>
      </w:r>
    </w:p>
    <w:p w14:paraId="67484BB0" w14:textId="098FAFD4" w:rsidR="00726F29" w:rsidRPr="003C30B4" w:rsidRDefault="00726F29" w:rsidP="00726F29">
      <w:pPr>
        <w:pStyle w:val="SectionBody"/>
        <w:rPr>
          <w:color w:val="auto"/>
          <w:u w:val="single"/>
        </w:rPr>
      </w:pPr>
      <w:r w:rsidRPr="003C30B4">
        <w:rPr>
          <w:color w:val="auto"/>
          <w:u w:val="single"/>
        </w:rPr>
        <w:t>(3) The Commissioner of the Bureau for Social Services, or his or her designee</w:t>
      </w:r>
      <w:r w:rsidR="00E47FBB">
        <w:rPr>
          <w:color w:val="auto"/>
          <w:u w:val="single"/>
        </w:rPr>
        <w:t>; and</w:t>
      </w:r>
    </w:p>
    <w:p w14:paraId="5B8C819E" w14:textId="012BB7B8" w:rsidR="00726F29" w:rsidRPr="003C30B4" w:rsidRDefault="00726F29" w:rsidP="00726F29">
      <w:pPr>
        <w:pStyle w:val="SectionBody"/>
        <w:rPr>
          <w:color w:val="auto"/>
          <w:u w:val="single"/>
        </w:rPr>
      </w:pPr>
      <w:r w:rsidRPr="003C30B4">
        <w:rPr>
          <w:color w:val="auto"/>
          <w:u w:val="single"/>
        </w:rPr>
        <w:t>(4) The Commissioner of the Bureau for Child Support Enforcement, or his or her designee</w:t>
      </w:r>
      <w:r w:rsidR="00E47FBB">
        <w:rPr>
          <w:color w:val="auto"/>
          <w:u w:val="single"/>
        </w:rPr>
        <w:t>,</w:t>
      </w:r>
      <w:r w:rsidRPr="003C30B4">
        <w:rPr>
          <w:color w:val="auto"/>
          <w:u w:val="single"/>
        </w:rPr>
        <w:t xml:space="preserve"> who shall serve as an ex officio, nonvoting member.</w:t>
      </w:r>
    </w:p>
    <w:p w14:paraId="38556CB5" w14:textId="4A4171A7" w:rsidR="00726F29" w:rsidRPr="003C30B4" w:rsidRDefault="00726F29" w:rsidP="00726F29">
      <w:pPr>
        <w:pStyle w:val="SectionBody"/>
        <w:rPr>
          <w:color w:val="auto"/>
          <w:u w:val="single"/>
        </w:rPr>
      </w:pPr>
      <w:r w:rsidRPr="003C30B4">
        <w:rPr>
          <w:color w:val="auto"/>
          <w:u w:val="single"/>
        </w:rPr>
        <w:t>(c) Each member of the commission shall be a citizen of the United States, a resident of West Virginia</w:t>
      </w:r>
      <w:r w:rsidR="00E47FBB">
        <w:rPr>
          <w:color w:val="auto"/>
          <w:u w:val="single"/>
        </w:rPr>
        <w:t>,</w:t>
      </w:r>
      <w:r w:rsidRPr="003C30B4">
        <w:rPr>
          <w:color w:val="auto"/>
          <w:u w:val="single"/>
        </w:rPr>
        <w:t xml:space="preserve"> and at least 21 years of age.</w:t>
      </w:r>
    </w:p>
    <w:p w14:paraId="40381B38" w14:textId="77777777" w:rsidR="00726F29" w:rsidRPr="003C30B4" w:rsidRDefault="00726F29" w:rsidP="00726F29">
      <w:pPr>
        <w:pStyle w:val="SectionBody"/>
        <w:rPr>
          <w:color w:val="auto"/>
          <w:u w:val="single"/>
        </w:rPr>
        <w:sectPr w:rsidR="00726F29" w:rsidRPr="003C30B4" w:rsidSect="00726F29">
          <w:type w:val="continuous"/>
          <w:pgSz w:w="12240" w:h="15840"/>
          <w:pgMar w:top="1440" w:right="1440" w:bottom="1440" w:left="1440" w:header="720" w:footer="720" w:gutter="0"/>
          <w:lnNumType w:countBy="1" w:restart="newSection"/>
          <w:cols w:space="720"/>
          <w:titlePg/>
          <w:docGrid w:linePitch="360"/>
        </w:sectPr>
      </w:pPr>
    </w:p>
    <w:p w14:paraId="4379076A" w14:textId="77777777" w:rsidR="00726F29" w:rsidRPr="003C30B4" w:rsidRDefault="00726F29" w:rsidP="00726F29">
      <w:pPr>
        <w:pStyle w:val="ChapterHeading"/>
        <w:rPr>
          <w:color w:val="auto"/>
        </w:rPr>
      </w:pPr>
      <w:r w:rsidRPr="003C30B4">
        <w:rPr>
          <w:color w:val="auto"/>
        </w:rPr>
        <w:t>CHAPTER 49. CHILD WELFARE.</w:t>
      </w:r>
    </w:p>
    <w:p w14:paraId="151E3FB5" w14:textId="77777777" w:rsidR="00726F29" w:rsidRPr="003C30B4" w:rsidRDefault="00726F29" w:rsidP="00726F29">
      <w:pPr>
        <w:pStyle w:val="SectionBody"/>
        <w:rPr>
          <w:color w:val="auto"/>
          <w:u w:val="single"/>
        </w:rPr>
        <w:sectPr w:rsidR="00726F29" w:rsidRPr="003C30B4" w:rsidSect="00726F29">
          <w:type w:val="continuous"/>
          <w:pgSz w:w="12240" w:h="15840"/>
          <w:pgMar w:top="1440" w:right="1440" w:bottom="1440" w:left="1440" w:header="720" w:footer="720" w:gutter="0"/>
          <w:lnNumType w:countBy="1" w:restart="newSection"/>
          <w:cols w:space="720"/>
          <w:titlePg/>
          <w:docGrid w:linePitch="360"/>
        </w:sectPr>
      </w:pPr>
    </w:p>
    <w:p w14:paraId="447EC032" w14:textId="77777777" w:rsidR="00726F29" w:rsidRPr="003C30B4" w:rsidRDefault="00726F29" w:rsidP="00726F29">
      <w:pPr>
        <w:pStyle w:val="ArticleHeading"/>
        <w:rPr>
          <w:color w:val="auto"/>
        </w:rPr>
      </w:pPr>
      <w:r w:rsidRPr="003C30B4">
        <w:rPr>
          <w:color w:val="auto"/>
        </w:rPr>
        <w:t>ARTICLE 4.  COURT ACTIONS.</w:t>
      </w:r>
    </w:p>
    <w:p w14:paraId="4DA015E8" w14:textId="58AECC09" w:rsidR="00726F29" w:rsidRPr="003C30B4" w:rsidRDefault="00726F29" w:rsidP="00726F29">
      <w:pPr>
        <w:widowControl w:val="0"/>
        <w:suppressLineNumbers/>
        <w:pBdr>
          <w:top w:val="nil"/>
          <w:left w:val="nil"/>
          <w:bottom w:val="nil"/>
          <w:right w:val="nil"/>
          <w:between w:val="nil"/>
        </w:pBdr>
        <w:ind w:left="720" w:hanging="720"/>
        <w:jc w:val="center"/>
        <w:rPr>
          <w:smallCaps/>
          <w:sz w:val="24"/>
          <w:szCs w:val="24"/>
        </w:rPr>
      </w:pPr>
      <w:r w:rsidRPr="003C30B4">
        <w:rPr>
          <w:smallCaps/>
          <w:sz w:val="24"/>
          <w:szCs w:val="24"/>
        </w:rPr>
        <w:t>Part VIII.</w:t>
      </w:r>
      <w:r w:rsidR="00E47FBB">
        <w:rPr>
          <w:smallCaps/>
          <w:sz w:val="24"/>
          <w:szCs w:val="24"/>
        </w:rPr>
        <w:t xml:space="preserve"> </w:t>
      </w:r>
      <w:r w:rsidRPr="003C30B4">
        <w:rPr>
          <w:sz w:val="24"/>
          <w:szCs w:val="24"/>
        </w:rPr>
        <w:t>Support and Support Orders.</w:t>
      </w:r>
    </w:p>
    <w:p w14:paraId="584B8DB8" w14:textId="5A55A200" w:rsidR="00726F29" w:rsidRPr="003C30B4" w:rsidRDefault="00726F29" w:rsidP="00726F29">
      <w:pPr>
        <w:pStyle w:val="SectionHeading"/>
        <w:rPr>
          <w:color w:val="auto"/>
        </w:rPr>
        <w:sectPr w:rsidR="00726F29" w:rsidRPr="003C30B4" w:rsidSect="00726F29">
          <w:type w:val="continuous"/>
          <w:pgSz w:w="12240" w:h="15840"/>
          <w:pgMar w:top="1440" w:right="1440" w:bottom="1440" w:left="1440" w:header="720" w:footer="720" w:gutter="0"/>
          <w:lnNumType w:countBy="1" w:restart="newSection"/>
          <w:cols w:space="720"/>
          <w:titlePg/>
          <w:docGrid w:linePitch="299"/>
        </w:sectPr>
      </w:pPr>
      <w:r w:rsidRPr="003C30B4">
        <w:rPr>
          <w:color w:val="auto"/>
        </w:rPr>
        <w:t>§49-4-801. Support of a child removed from home pursuant to this chapter; order   requirements.</w:t>
      </w:r>
    </w:p>
    <w:p w14:paraId="6588B5F1" w14:textId="77777777" w:rsidR="00726F29" w:rsidRPr="003C30B4" w:rsidRDefault="00726F29" w:rsidP="00726F29">
      <w:pPr>
        <w:pStyle w:val="SectionBody"/>
        <w:rPr>
          <w:color w:val="auto"/>
        </w:rPr>
      </w:pPr>
      <w:r w:rsidRPr="003C30B4">
        <w:rPr>
          <w:color w:val="auto"/>
        </w:rPr>
        <w:t>(a) It is the intent of the Legislature that to the extent practicable, this article should encourage and require a child’s parents to meet the obligation of providing that child with adequate food, shelter, clothing, education, and health and child care.</w:t>
      </w:r>
    </w:p>
    <w:p w14:paraId="48B8C02F" w14:textId="77777777" w:rsidR="00726F29" w:rsidRPr="003C30B4" w:rsidRDefault="00726F29" w:rsidP="00AC39B5">
      <w:pPr>
        <w:widowControl w:val="0"/>
        <w:pBdr>
          <w:top w:val="nil"/>
          <w:left w:val="nil"/>
          <w:bottom w:val="nil"/>
          <w:right w:val="nil"/>
          <w:between w:val="nil"/>
        </w:pBdr>
        <w:ind w:firstLine="720"/>
        <w:jc w:val="both"/>
      </w:pPr>
      <w:r w:rsidRPr="003C30B4">
        <w:t xml:space="preserve">(b) This article shall be construed </w:t>
      </w:r>
      <w:r w:rsidRPr="003C30B4">
        <w:rPr>
          <w:strike/>
        </w:rPr>
        <w:t>to be consistent</w:t>
      </w:r>
      <w:r w:rsidRPr="003C30B4">
        <w:t xml:space="preserve"> </w:t>
      </w:r>
      <w:r w:rsidRPr="003C30B4">
        <w:rPr>
          <w:u w:val="single"/>
        </w:rPr>
        <w:t>consistently</w:t>
      </w:r>
      <w:r w:rsidRPr="003C30B4">
        <w:t xml:space="preserve"> with §48-1-1 </w:t>
      </w:r>
      <w:r w:rsidRPr="003C30B4">
        <w:rPr>
          <w:i/>
        </w:rPr>
        <w:t>et seq.</w:t>
      </w:r>
      <w:r w:rsidRPr="003C30B4">
        <w:t xml:space="preserve">, §48-11-1 </w:t>
      </w:r>
      <w:r w:rsidRPr="003C30B4">
        <w:rPr>
          <w:i/>
        </w:rPr>
        <w:t>et seq.</w:t>
      </w:r>
      <w:r w:rsidRPr="003C30B4">
        <w:t>, §48-12-1</w:t>
      </w:r>
      <w:r w:rsidRPr="003C30B4">
        <w:rPr>
          <w:i/>
        </w:rPr>
        <w:t xml:space="preserve"> et seq.</w:t>
      </w:r>
      <w:r w:rsidRPr="003C30B4">
        <w:t xml:space="preserve">, §48-13-1 </w:t>
      </w:r>
      <w:r w:rsidRPr="003C30B4">
        <w:rPr>
          <w:i/>
        </w:rPr>
        <w:t>et seq.</w:t>
      </w:r>
      <w:r w:rsidRPr="003C30B4">
        <w:t>, §48-14-1</w:t>
      </w:r>
      <w:r w:rsidRPr="003C30B4">
        <w:rPr>
          <w:i/>
        </w:rPr>
        <w:t xml:space="preserve"> et seq.</w:t>
      </w:r>
      <w:r w:rsidRPr="003C30B4">
        <w:t xml:space="preserve">, §48-15-1 </w:t>
      </w:r>
      <w:r w:rsidRPr="003C30B4">
        <w:rPr>
          <w:i/>
        </w:rPr>
        <w:t>et seq.</w:t>
      </w:r>
      <w:r w:rsidRPr="003C30B4">
        <w:t xml:space="preserve">, §48-16-1 </w:t>
      </w:r>
      <w:r w:rsidRPr="003C30B4">
        <w:rPr>
          <w:i/>
        </w:rPr>
        <w:t>et seq.</w:t>
      </w:r>
      <w:r w:rsidRPr="003C30B4">
        <w:t xml:space="preserve">, §48-18-1 </w:t>
      </w:r>
      <w:r w:rsidRPr="003C30B4">
        <w:rPr>
          <w:i/>
        </w:rPr>
        <w:t>et seq.</w:t>
      </w:r>
      <w:r w:rsidRPr="003C30B4">
        <w:t xml:space="preserve">, §48-19-1 </w:t>
      </w:r>
      <w:r w:rsidRPr="003C30B4">
        <w:rPr>
          <w:i/>
        </w:rPr>
        <w:t>et seq.</w:t>
      </w:r>
      <w:r w:rsidRPr="003C30B4">
        <w:t xml:space="preserve">, and §48-24-1 </w:t>
      </w:r>
      <w:r w:rsidRPr="003C30B4">
        <w:rPr>
          <w:i/>
        </w:rPr>
        <w:t>et seq.</w:t>
      </w:r>
      <w:r w:rsidRPr="003C30B4">
        <w:t xml:space="preserve"> </w:t>
      </w:r>
      <w:r w:rsidRPr="003C30B4">
        <w:rPr>
          <w:u w:val="single"/>
        </w:rPr>
        <w:t>of this code</w:t>
      </w:r>
      <w:r w:rsidRPr="007B4E9F">
        <w:t xml:space="preserve">. </w:t>
      </w:r>
      <w:r w:rsidRPr="003C30B4">
        <w:rPr>
          <w:strike/>
        </w:rPr>
        <w:t>and those</w:t>
      </w:r>
      <w:r w:rsidRPr="003C30B4">
        <w:t xml:space="preserve"> </w:t>
      </w:r>
      <w:r w:rsidRPr="003C30B4">
        <w:rPr>
          <w:u w:val="single"/>
        </w:rPr>
        <w:t>The provisions of the</w:t>
      </w:r>
      <w:r w:rsidRPr="003C30B4">
        <w:t xml:space="preserve"> articles </w:t>
      </w:r>
      <w:r w:rsidRPr="003C30B4">
        <w:rPr>
          <w:u w:val="single"/>
        </w:rPr>
        <w:t>set forth in this subsection shall</w:t>
      </w:r>
      <w:r w:rsidRPr="003C30B4">
        <w:t xml:space="preserve"> apply to actions brought pursuant </w:t>
      </w:r>
      <w:r w:rsidRPr="003C30B4">
        <w:rPr>
          <w:u w:val="single"/>
        </w:rPr>
        <w:t xml:space="preserve">to §49–1-101 </w:t>
      </w:r>
      <w:r w:rsidRPr="003C30B4">
        <w:rPr>
          <w:i/>
          <w:u w:val="single"/>
        </w:rPr>
        <w:t>et seq.</w:t>
      </w:r>
      <w:r w:rsidRPr="003C30B4">
        <w:t xml:space="preserve"> </w:t>
      </w:r>
      <w:r w:rsidRPr="003C30B4">
        <w:rPr>
          <w:strike/>
        </w:rPr>
        <w:t>to this chapter</w:t>
      </w:r>
      <w:r w:rsidRPr="003C30B4">
        <w:t xml:space="preserve"> </w:t>
      </w:r>
      <w:r w:rsidRPr="003C30B4">
        <w:rPr>
          <w:u w:val="single"/>
        </w:rPr>
        <w:t>of this code</w:t>
      </w:r>
      <w:r w:rsidRPr="003C30B4">
        <w:t xml:space="preserve"> unless expressly stated otherwise.</w:t>
      </w:r>
    </w:p>
    <w:p w14:paraId="72B1988C" w14:textId="77777777" w:rsidR="00726F29" w:rsidRPr="003C30B4" w:rsidRDefault="00726F29" w:rsidP="00AC39B5">
      <w:pPr>
        <w:widowControl w:val="0"/>
        <w:pBdr>
          <w:top w:val="nil"/>
          <w:left w:val="nil"/>
          <w:bottom w:val="nil"/>
          <w:right w:val="nil"/>
          <w:between w:val="nil"/>
        </w:pBdr>
        <w:ind w:firstLine="720"/>
        <w:jc w:val="both"/>
        <w:rPr>
          <w:strike/>
        </w:rPr>
      </w:pPr>
      <w:r w:rsidRPr="003C30B4">
        <w:rPr>
          <w:strike/>
        </w:rPr>
        <w:t xml:space="preserve">(c) When a child is removed from his or her home pursuant to this chapter, the court shall issue a support order payable by the child’s mother.  If the child’s legal father has been determined, the court shall issue a child support order payable by the legal father.  If no legal </w:t>
      </w:r>
      <w:r w:rsidRPr="003C30B4">
        <w:rPr>
          <w:strike/>
        </w:rPr>
        <w:lastRenderedPageBreak/>
        <w:t>father has been determined, the court shall issue an order establishing paternity prior to or simultaneously with establishing a support order payable by the child’s legal father.  Copies of the orders shall be provided to the Department of Health and Human Resources, Bureau of Child Support Enforcement.</w:t>
      </w:r>
    </w:p>
    <w:p w14:paraId="22362C05" w14:textId="4A118939" w:rsidR="00726F29" w:rsidRPr="003C30B4" w:rsidRDefault="00726F29" w:rsidP="00AC39B5">
      <w:pPr>
        <w:widowControl w:val="0"/>
        <w:pBdr>
          <w:top w:val="nil"/>
          <w:left w:val="nil"/>
          <w:bottom w:val="nil"/>
          <w:right w:val="nil"/>
          <w:between w:val="nil"/>
        </w:pBdr>
        <w:ind w:firstLine="720"/>
        <w:jc w:val="both"/>
        <w:rPr>
          <w:u w:val="single"/>
        </w:rPr>
      </w:pPr>
      <w:r w:rsidRPr="003C30B4">
        <w:rPr>
          <w:u w:val="single"/>
        </w:rPr>
        <w:t>(c</w:t>
      </w:r>
      <w:r w:rsidRPr="00ED4F1B">
        <w:rPr>
          <w:u w:val="single"/>
        </w:rPr>
        <w:t xml:space="preserve">) When a child is removed from his or her home pursuant to §49-1-101 </w:t>
      </w:r>
      <w:r w:rsidRPr="00ED4F1B">
        <w:rPr>
          <w:i/>
          <w:u w:val="single"/>
        </w:rPr>
        <w:t xml:space="preserve">et seq. </w:t>
      </w:r>
      <w:r w:rsidRPr="00ED4F1B">
        <w:rPr>
          <w:iCs/>
          <w:u w:val="single"/>
        </w:rPr>
        <w:t>of this code</w:t>
      </w:r>
      <w:r w:rsidR="008C3E9C">
        <w:rPr>
          <w:iCs/>
          <w:u w:val="single"/>
        </w:rPr>
        <w:t>,</w:t>
      </w:r>
      <w:r w:rsidRPr="00ED4F1B">
        <w:rPr>
          <w:u w:val="single"/>
        </w:rPr>
        <w:t xml:space="preserve"> an order establishing a child support obligation shall set child support at </w:t>
      </w:r>
      <w:r w:rsidR="008C3E9C">
        <w:rPr>
          <w:u w:val="single"/>
        </w:rPr>
        <w:t xml:space="preserve">$0 </w:t>
      </w:r>
      <w:r w:rsidRPr="00ED4F1B">
        <w:rPr>
          <w:u w:val="single"/>
        </w:rPr>
        <w:t>per month, unless the court determines that the parent</w:t>
      </w:r>
      <w:r w:rsidR="00177E0A">
        <w:rPr>
          <w:u w:val="single"/>
        </w:rPr>
        <w:t xml:space="preserve"> or parents</w:t>
      </w:r>
      <w:r w:rsidRPr="00ED4F1B">
        <w:rPr>
          <w:u w:val="single"/>
        </w:rPr>
        <w:t xml:space="preserve"> currently has</w:t>
      </w:r>
      <w:r w:rsidR="00177E0A">
        <w:rPr>
          <w:u w:val="single"/>
        </w:rPr>
        <w:t xml:space="preserve"> or </w:t>
      </w:r>
      <w:r w:rsidR="008C3E9C">
        <w:rPr>
          <w:u w:val="single"/>
        </w:rPr>
        <w:t xml:space="preserve">have an </w:t>
      </w:r>
      <w:r w:rsidR="008C3E9C" w:rsidRPr="00ED4F1B">
        <w:rPr>
          <w:u w:val="single"/>
        </w:rPr>
        <w:t>income</w:t>
      </w:r>
      <w:r w:rsidRPr="00ED4F1B">
        <w:rPr>
          <w:u w:val="single"/>
        </w:rPr>
        <w:t xml:space="preserve"> exceeding 150</w:t>
      </w:r>
      <w:r w:rsidR="008C3E9C">
        <w:rPr>
          <w:u w:val="single"/>
        </w:rPr>
        <w:t xml:space="preserve"> percent</w:t>
      </w:r>
      <w:r w:rsidRPr="00ED4F1B">
        <w:rPr>
          <w:u w:val="single"/>
        </w:rPr>
        <w:t xml:space="preserve"> of the </w:t>
      </w:r>
      <w:r w:rsidR="00E47FBB" w:rsidRPr="00ED4F1B">
        <w:rPr>
          <w:u w:val="single"/>
        </w:rPr>
        <w:t>f</w:t>
      </w:r>
      <w:r w:rsidRPr="00ED4F1B">
        <w:rPr>
          <w:u w:val="single"/>
        </w:rPr>
        <w:t>ederal poverty level. Copies of all child support</w:t>
      </w:r>
      <w:r w:rsidR="00ED4F1B">
        <w:rPr>
          <w:u w:val="single"/>
        </w:rPr>
        <w:t xml:space="preserve"> </w:t>
      </w:r>
      <w:r w:rsidRPr="00ED4F1B">
        <w:rPr>
          <w:u w:val="single"/>
        </w:rPr>
        <w:t>orders shall be provided to the Department of Huma</w:t>
      </w:r>
      <w:r w:rsidR="00ED4F1B" w:rsidRPr="00ED4F1B">
        <w:rPr>
          <w:u w:val="single"/>
        </w:rPr>
        <w:t>n</w:t>
      </w:r>
      <w:r w:rsidRPr="00ED4F1B">
        <w:rPr>
          <w:u w:val="single"/>
        </w:rPr>
        <w:t xml:space="preserve"> Services, Bureau for Child Support Enforcement.</w:t>
      </w:r>
      <w:r w:rsidRPr="003C30B4">
        <w:rPr>
          <w:u w:val="single"/>
        </w:rPr>
        <w:t xml:space="preserve">  </w:t>
      </w:r>
    </w:p>
    <w:p w14:paraId="13438AB8" w14:textId="148135F3" w:rsidR="00726F29" w:rsidRPr="003C30B4" w:rsidRDefault="00726F29" w:rsidP="00AC39B5">
      <w:pPr>
        <w:widowControl w:val="0"/>
        <w:pBdr>
          <w:top w:val="nil"/>
          <w:left w:val="nil"/>
          <w:bottom w:val="nil"/>
          <w:right w:val="nil"/>
          <w:between w:val="nil"/>
        </w:pBdr>
        <w:ind w:firstLine="720"/>
        <w:jc w:val="both"/>
      </w:pPr>
      <w:r w:rsidRPr="00ED4F1B">
        <w:t>(d)</w:t>
      </w:r>
      <w:r w:rsidR="00ED4F1B" w:rsidRPr="00ED4F1B">
        <w:rPr>
          <w:strike/>
        </w:rPr>
        <w:t>The order establishing a child support obligation</w:t>
      </w:r>
      <w:r w:rsidRPr="003C30B4">
        <w:rPr>
          <w:u w:val="single"/>
        </w:rPr>
        <w:t xml:space="preserve"> If the court determines that the parent has</w:t>
      </w:r>
      <w:r w:rsidR="008C3E9C">
        <w:rPr>
          <w:u w:val="single"/>
        </w:rPr>
        <w:t xml:space="preserve"> an</w:t>
      </w:r>
      <w:r w:rsidRPr="003C30B4">
        <w:rPr>
          <w:u w:val="single"/>
        </w:rPr>
        <w:t xml:space="preserve"> income exceeding 150</w:t>
      </w:r>
      <w:r w:rsidR="008C3E9C">
        <w:rPr>
          <w:u w:val="single"/>
        </w:rPr>
        <w:t xml:space="preserve"> percent</w:t>
      </w:r>
      <w:r w:rsidRPr="003C30B4">
        <w:rPr>
          <w:u w:val="single"/>
        </w:rPr>
        <w:t xml:space="preserve"> of the </w:t>
      </w:r>
      <w:r w:rsidR="00E47FBB">
        <w:rPr>
          <w:u w:val="single"/>
        </w:rPr>
        <w:t>f</w:t>
      </w:r>
      <w:r w:rsidRPr="003C30B4">
        <w:rPr>
          <w:u w:val="single"/>
        </w:rPr>
        <w:t>ederal poverty level or assets available for payment of support, the court</w:t>
      </w:r>
      <w:r w:rsidRPr="003C30B4">
        <w:t xml:space="preserve"> </w:t>
      </w:r>
      <w:r w:rsidRPr="003C30B4">
        <w:rPr>
          <w:strike/>
        </w:rPr>
        <w:t>must</w:t>
      </w:r>
      <w:r w:rsidRPr="003C30B4">
        <w:t xml:space="preserve"> </w:t>
      </w:r>
      <w:r w:rsidRPr="003C30B4">
        <w:rPr>
          <w:u w:val="single"/>
        </w:rPr>
        <w:t>shall</w:t>
      </w:r>
      <w:r w:rsidRPr="003C30B4">
        <w:t xml:space="preserve"> use the Guidelines for Child Support Awards that are set forth in </w:t>
      </w:r>
      <w:r w:rsidRPr="003C30B4">
        <w:rPr>
          <w:strike/>
        </w:rPr>
        <w:t>article thirteen</w:t>
      </w:r>
      <w:r w:rsidRPr="003C30B4">
        <w:t xml:space="preserve"> §48-13-1</w:t>
      </w:r>
      <w:r w:rsidRPr="003C30B4">
        <w:rPr>
          <w:i/>
        </w:rPr>
        <w:t xml:space="preserve"> et seq.</w:t>
      </w:r>
      <w:r w:rsidRPr="003C30B4">
        <w:t xml:space="preserve"> </w:t>
      </w:r>
      <w:r w:rsidRPr="003C30B4">
        <w:rPr>
          <w:strike/>
        </w:rPr>
        <w:t xml:space="preserve">chapter forty-eight </w:t>
      </w:r>
      <w:r w:rsidRPr="003C30B4">
        <w:rPr>
          <w:highlight w:val="white"/>
        </w:rPr>
        <w:t>of this code</w:t>
      </w:r>
      <w:r w:rsidRPr="003C30B4">
        <w:t>.</w:t>
      </w:r>
    </w:p>
    <w:p w14:paraId="212D7296" w14:textId="77777777" w:rsidR="00726F29" w:rsidRPr="003C30B4" w:rsidRDefault="00726F29" w:rsidP="00AC39B5">
      <w:pPr>
        <w:widowControl w:val="0"/>
        <w:pBdr>
          <w:top w:val="nil"/>
          <w:left w:val="nil"/>
          <w:bottom w:val="nil"/>
          <w:right w:val="nil"/>
          <w:between w:val="nil"/>
        </w:pBdr>
        <w:ind w:firstLine="720"/>
        <w:jc w:val="both"/>
      </w:pPr>
      <w:r w:rsidRPr="003C30B4">
        <w:t xml:space="preserve">(e)  In addition to the reasons for deviation listed in </w:t>
      </w:r>
      <w:r w:rsidRPr="003C30B4">
        <w:rPr>
          <w:strike/>
        </w:rPr>
        <w:t>section seven hundred two [</w:t>
      </w:r>
      <w:r w:rsidRPr="003C30B4">
        <w:t>§48-13-702</w:t>
      </w:r>
      <w:r w:rsidRPr="003C30B4">
        <w:rPr>
          <w:strike/>
        </w:rPr>
        <w:t xml:space="preserve">], article thirteen, chapter forty-eight </w:t>
      </w:r>
      <w:r w:rsidRPr="003C30B4">
        <w:rPr>
          <w:highlight w:val="white"/>
        </w:rPr>
        <w:t>of this code</w:t>
      </w:r>
      <w:r w:rsidRPr="003C30B4">
        <w:t xml:space="preserve">, </w:t>
      </w:r>
      <w:r w:rsidRPr="003C30B4">
        <w:rPr>
          <w:u w:val="single"/>
        </w:rPr>
        <w:t>the court may either disregard or adjust the guidelines-based award</w:t>
      </w:r>
      <w:r w:rsidRPr="003C30B4">
        <w:rPr>
          <w:strike/>
        </w:rPr>
        <w:t>. Deviation from the child support guidelines is appropriate when the court</w:t>
      </w:r>
      <w:r w:rsidRPr="003C30B4">
        <w:t xml:space="preserve"> </w:t>
      </w:r>
      <w:r w:rsidRPr="003C30B4">
        <w:rPr>
          <w:u w:val="single"/>
        </w:rPr>
        <w:t>if it</w:t>
      </w:r>
      <w:r w:rsidRPr="003C30B4">
        <w:t xml:space="preserve"> finds that:</w:t>
      </w:r>
    </w:p>
    <w:p w14:paraId="6791B1BE" w14:textId="4747C133" w:rsidR="00726F29" w:rsidRPr="003C30B4" w:rsidRDefault="00726F29" w:rsidP="00AC39B5">
      <w:pPr>
        <w:widowControl w:val="0"/>
        <w:pBdr>
          <w:top w:val="nil"/>
          <w:left w:val="nil"/>
          <w:bottom w:val="nil"/>
          <w:right w:val="nil"/>
          <w:between w:val="nil"/>
        </w:pBdr>
        <w:ind w:firstLine="720"/>
        <w:jc w:val="both"/>
      </w:pPr>
      <w:r w:rsidRPr="003C30B4">
        <w:t>(1)</w:t>
      </w:r>
      <w:r w:rsidR="00ED4F1B">
        <w:t xml:space="preserve"> </w:t>
      </w:r>
      <w:r w:rsidR="00ED4F1B" w:rsidRPr="00ED4F1B">
        <w:rPr>
          <w:strike/>
        </w:rPr>
        <w:t>It may</w:t>
      </w:r>
      <w:r w:rsidRPr="003C30B4">
        <w:t xml:space="preserve"> </w:t>
      </w:r>
      <w:r w:rsidRPr="003C30B4">
        <w:rPr>
          <w:u w:val="single"/>
        </w:rPr>
        <w:t>A deviatio</w:t>
      </w:r>
      <w:r w:rsidRPr="00ED4F1B">
        <w:rPr>
          <w:u w:val="single"/>
        </w:rPr>
        <w:t>n</w:t>
      </w:r>
      <w:r w:rsidR="00ED4F1B" w:rsidRPr="00ED4F1B">
        <w:rPr>
          <w:u w:val="single"/>
        </w:rPr>
        <w:t xml:space="preserve"> </w:t>
      </w:r>
      <w:r w:rsidRPr="003C30B4">
        <w:rPr>
          <w:u w:val="single"/>
        </w:rPr>
        <w:t xml:space="preserve">will </w:t>
      </w:r>
      <w:r w:rsidRPr="003C30B4">
        <w:t xml:space="preserve">assist the parent in successful completion of an improvement period; </w:t>
      </w:r>
      <w:r w:rsidRPr="003C30B4">
        <w:rPr>
          <w:u w:val="single"/>
        </w:rPr>
        <w:t xml:space="preserve">or </w:t>
      </w:r>
    </w:p>
    <w:p w14:paraId="5B5CAA47" w14:textId="32D18050" w:rsidR="00726F29" w:rsidRPr="003C30B4" w:rsidRDefault="00726F29" w:rsidP="00AC39B5">
      <w:pPr>
        <w:widowControl w:val="0"/>
        <w:pBdr>
          <w:top w:val="nil"/>
          <w:left w:val="nil"/>
          <w:bottom w:val="nil"/>
          <w:right w:val="nil"/>
          <w:between w:val="nil"/>
        </w:pBdr>
        <w:ind w:firstLine="720"/>
        <w:jc w:val="both"/>
      </w:pPr>
      <w:r w:rsidRPr="003C30B4">
        <w:t>(2)</w:t>
      </w:r>
      <w:r w:rsidR="00ED4F1B">
        <w:t xml:space="preserve"> </w:t>
      </w:r>
      <w:r w:rsidR="00ED4F1B" w:rsidRPr="00ED4F1B">
        <w:rPr>
          <w:strike/>
        </w:rPr>
        <w:t>It may be</w:t>
      </w:r>
      <w:r w:rsidRPr="003C30B4">
        <w:t xml:space="preserve"> </w:t>
      </w:r>
      <w:r w:rsidRPr="003C30B4">
        <w:rPr>
          <w:u w:val="single"/>
        </w:rPr>
        <w:t xml:space="preserve">A </w:t>
      </w:r>
      <w:r w:rsidRPr="00ED4F1B">
        <w:rPr>
          <w:u w:val="single"/>
        </w:rPr>
        <w:t>deviation is</w:t>
      </w:r>
      <w:r w:rsidRPr="003C30B4">
        <w:t xml:space="preserve"> in the best interest of the minor child </w:t>
      </w:r>
      <w:r w:rsidRPr="003C30B4">
        <w:rPr>
          <w:strike/>
        </w:rPr>
        <w:t>to issue a zero child support order; and/or</w:t>
      </w:r>
      <w:r w:rsidRPr="003C30B4">
        <w:t>.</w:t>
      </w:r>
    </w:p>
    <w:p w14:paraId="0CFD40FC" w14:textId="77777777" w:rsidR="00726F29" w:rsidRPr="003C30B4" w:rsidRDefault="00726F29" w:rsidP="00AC39B5">
      <w:pPr>
        <w:widowControl w:val="0"/>
        <w:pBdr>
          <w:top w:val="nil"/>
          <w:left w:val="nil"/>
          <w:bottom w:val="nil"/>
          <w:right w:val="nil"/>
          <w:between w:val="nil"/>
        </w:pBdr>
        <w:ind w:firstLine="720"/>
        <w:jc w:val="both"/>
        <w:rPr>
          <w:strike/>
        </w:rPr>
      </w:pPr>
      <w:r w:rsidRPr="003C30B4">
        <w:rPr>
          <w:strike/>
        </w:rPr>
        <w:t xml:space="preserve">(3) The parent temporarily or permanently has no gross income as defined in section two hundred twenty-eight [§48-1-228], article one, chapter forty-eight of this code. </w:t>
      </w:r>
    </w:p>
    <w:p w14:paraId="6AB2B931" w14:textId="08445964" w:rsidR="00726F29" w:rsidRPr="003C30B4" w:rsidRDefault="00726F29" w:rsidP="00AC39B5">
      <w:pPr>
        <w:widowControl w:val="0"/>
        <w:pBdr>
          <w:top w:val="nil"/>
          <w:left w:val="nil"/>
          <w:bottom w:val="nil"/>
          <w:right w:val="nil"/>
          <w:between w:val="nil"/>
        </w:pBdr>
        <w:ind w:firstLine="720"/>
        <w:jc w:val="both"/>
        <w:rPr>
          <w:u w:val="single"/>
        </w:rPr>
      </w:pPr>
      <w:r w:rsidRPr="003C30B4">
        <w:rPr>
          <w:u w:val="single"/>
        </w:rPr>
        <w:t xml:space="preserve">(f) Upon the request of a circuit judge presiding in a matter brought under this article, the Bureau for Child Support Enforcement may calculate the appropriate child support obligation, if any, to assist the court. Any child support calculation made pursuant to this subsection shall </w:t>
      </w:r>
      <w:r w:rsidR="00AC39B5">
        <w:rPr>
          <w:u w:val="single"/>
        </w:rPr>
        <w:t xml:space="preserve">use </w:t>
      </w:r>
      <w:r w:rsidR="00AC39B5">
        <w:rPr>
          <w:u w:val="single"/>
        </w:rPr>
        <w:lastRenderedPageBreak/>
        <w:t xml:space="preserve">the court’s </w:t>
      </w:r>
      <w:r w:rsidR="00174353">
        <w:rPr>
          <w:u w:val="single"/>
        </w:rPr>
        <w:t>finding</w:t>
      </w:r>
      <w:r w:rsidR="00E47FBB">
        <w:rPr>
          <w:u w:val="single"/>
        </w:rPr>
        <w:t>s</w:t>
      </w:r>
      <w:r w:rsidR="00174353">
        <w:rPr>
          <w:u w:val="single"/>
        </w:rPr>
        <w:t xml:space="preserve"> of fact regarding income and shall </w:t>
      </w:r>
      <w:r w:rsidRPr="003C30B4">
        <w:rPr>
          <w:u w:val="single"/>
        </w:rPr>
        <w:t>be in the form of a sworn affidavit provided to the court</w:t>
      </w:r>
      <w:r w:rsidR="008C3E9C">
        <w:rPr>
          <w:u w:val="single"/>
        </w:rPr>
        <w:t>,</w:t>
      </w:r>
      <w:r w:rsidRPr="003C30B4">
        <w:rPr>
          <w:u w:val="single"/>
        </w:rPr>
        <w:t xml:space="preserve"> of which</w:t>
      </w:r>
      <w:r w:rsidR="008C3E9C">
        <w:rPr>
          <w:u w:val="single"/>
        </w:rPr>
        <w:t>,</w:t>
      </w:r>
      <w:r w:rsidRPr="003C30B4">
        <w:rPr>
          <w:u w:val="single"/>
        </w:rPr>
        <w:t xml:space="preserve"> the court may take judicial notice. Nothing in this subsection may be construed to require the presence of bureau employees at hearings held in child abuse and neglect proceedings.</w:t>
      </w:r>
    </w:p>
    <w:p w14:paraId="191F671D" w14:textId="77777777" w:rsidR="00E831B3" w:rsidRDefault="00E831B3" w:rsidP="00EF6030">
      <w:pPr>
        <w:pStyle w:val="References"/>
      </w:pPr>
    </w:p>
    <w:sectPr w:rsidR="00E831B3" w:rsidSect="00726F2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EFDE" w14:textId="77777777" w:rsidR="00D12B1D" w:rsidRPr="00B844FE" w:rsidRDefault="00D12B1D" w:rsidP="00B844FE">
      <w:r>
        <w:separator/>
      </w:r>
    </w:p>
  </w:endnote>
  <w:endnote w:type="continuationSeparator" w:id="0">
    <w:p w14:paraId="057D3A1A" w14:textId="77777777" w:rsidR="00D12B1D" w:rsidRPr="00B844FE" w:rsidRDefault="00D12B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420C" w14:textId="77777777" w:rsidR="00726F29" w:rsidRDefault="00726F29" w:rsidP="00726F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C9164F" w14:textId="77777777" w:rsidR="00726F29" w:rsidRPr="00726F29" w:rsidRDefault="00726F29" w:rsidP="00726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AD77" w14:textId="3D013291" w:rsidR="00726F29" w:rsidRDefault="00726F29" w:rsidP="00726F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B9D56A5" w14:textId="77777777" w:rsidR="00726F29" w:rsidRPr="00726F29" w:rsidRDefault="00726F29" w:rsidP="00726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48122" w14:textId="77777777" w:rsidR="00D12B1D" w:rsidRPr="00B844FE" w:rsidRDefault="00D12B1D" w:rsidP="00B844FE">
      <w:r>
        <w:separator/>
      </w:r>
    </w:p>
  </w:footnote>
  <w:footnote w:type="continuationSeparator" w:id="0">
    <w:p w14:paraId="0E0A1106" w14:textId="77777777" w:rsidR="00D12B1D" w:rsidRPr="00B844FE" w:rsidRDefault="00D12B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8C50" w14:textId="055B1FCE" w:rsidR="00726F29" w:rsidRPr="00726F29" w:rsidRDefault="00726F29" w:rsidP="00726F29">
    <w:pPr>
      <w:pStyle w:val="Header"/>
    </w:pPr>
    <w:r>
      <w:t>CS for SB 716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E4B0" w14:textId="7E6BDB93" w:rsidR="00726F29" w:rsidRPr="00726F29" w:rsidRDefault="00726F29" w:rsidP="00726F29">
    <w:pPr>
      <w:pStyle w:val="Header"/>
    </w:pPr>
    <w:r>
      <w:t>CS for SB 716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43214193">
    <w:abstractNumId w:val="0"/>
  </w:num>
  <w:num w:numId="2" w16cid:durableId="1829706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1D"/>
    <w:rsid w:val="00002112"/>
    <w:rsid w:val="0000526A"/>
    <w:rsid w:val="00085D22"/>
    <w:rsid w:val="000C5C77"/>
    <w:rsid w:val="0010070F"/>
    <w:rsid w:val="0012246A"/>
    <w:rsid w:val="0015112E"/>
    <w:rsid w:val="001552E7"/>
    <w:rsid w:val="001566B4"/>
    <w:rsid w:val="00174353"/>
    <w:rsid w:val="00175B38"/>
    <w:rsid w:val="00177E0A"/>
    <w:rsid w:val="001C279E"/>
    <w:rsid w:val="001D459E"/>
    <w:rsid w:val="00230763"/>
    <w:rsid w:val="00251E66"/>
    <w:rsid w:val="0027011C"/>
    <w:rsid w:val="00274200"/>
    <w:rsid w:val="00275740"/>
    <w:rsid w:val="002A0269"/>
    <w:rsid w:val="00301F44"/>
    <w:rsid w:val="00303684"/>
    <w:rsid w:val="003143F5"/>
    <w:rsid w:val="00314854"/>
    <w:rsid w:val="00365920"/>
    <w:rsid w:val="003C51CD"/>
    <w:rsid w:val="00410475"/>
    <w:rsid w:val="004247A2"/>
    <w:rsid w:val="004A639B"/>
    <w:rsid w:val="004B2795"/>
    <w:rsid w:val="004C13DD"/>
    <w:rsid w:val="004E3441"/>
    <w:rsid w:val="00571DC3"/>
    <w:rsid w:val="005A5366"/>
    <w:rsid w:val="005C5998"/>
    <w:rsid w:val="00637E73"/>
    <w:rsid w:val="006471C6"/>
    <w:rsid w:val="006522BD"/>
    <w:rsid w:val="006565E8"/>
    <w:rsid w:val="006865E9"/>
    <w:rsid w:val="00691F3E"/>
    <w:rsid w:val="00694BFB"/>
    <w:rsid w:val="006A106B"/>
    <w:rsid w:val="006C523D"/>
    <w:rsid w:val="006D4036"/>
    <w:rsid w:val="00726F29"/>
    <w:rsid w:val="007B4E9F"/>
    <w:rsid w:val="007E02CF"/>
    <w:rsid w:val="007F1CF5"/>
    <w:rsid w:val="0081249D"/>
    <w:rsid w:val="00834EDE"/>
    <w:rsid w:val="008736AA"/>
    <w:rsid w:val="008C3E9C"/>
    <w:rsid w:val="008D275D"/>
    <w:rsid w:val="008E5266"/>
    <w:rsid w:val="00952402"/>
    <w:rsid w:val="00980327"/>
    <w:rsid w:val="009F1067"/>
    <w:rsid w:val="00A31E01"/>
    <w:rsid w:val="00A35B03"/>
    <w:rsid w:val="00A527AD"/>
    <w:rsid w:val="00A718CF"/>
    <w:rsid w:val="00A72E7C"/>
    <w:rsid w:val="00AC39B5"/>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12B1D"/>
    <w:rsid w:val="00D54447"/>
    <w:rsid w:val="00D579FC"/>
    <w:rsid w:val="00DE526B"/>
    <w:rsid w:val="00DF199D"/>
    <w:rsid w:val="00DF4120"/>
    <w:rsid w:val="00DF62A6"/>
    <w:rsid w:val="00E01542"/>
    <w:rsid w:val="00E365F1"/>
    <w:rsid w:val="00E47FBB"/>
    <w:rsid w:val="00E62F48"/>
    <w:rsid w:val="00E831B3"/>
    <w:rsid w:val="00EB203E"/>
    <w:rsid w:val="00ED4F1B"/>
    <w:rsid w:val="00EE70CB"/>
    <w:rsid w:val="00EF6030"/>
    <w:rsid w:val="00F23775"/>
    <w:rsid w:val="00F41CA2"/>
    <w:rsid w:val="00F443C0"/>
    <w:rsid w:val="00F50749"/>
    <w:rsid w:val="00F62EFB"/>
    <w:rsid w:val="00F91DF9"/>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953CD7"/>
  <w15:chartTrackingRefBased/>
  <w15:docId w15:val="{03814399-F7C4-426A-B35F-CB47A2D9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726F29"/>
    <w:rPr>
      <w:rFonts w:eastAsia="Calibri"/>
      <w:b/>
      <w:caps/>
      <w:color w:val="000000"/>
      <w:sz w:val="28"/>
    </w:rPr>
  </w:style>
  <w:style w:type="character" w:customStyle="1" w:styleId="SectionBodyChar">
    <w:name w:val="Section Body Char"/>
    <w:link w:val="SectionBody"/>
    <w:rsid w:val="00726F29"/>
    <w:rPr>
      <w:rFonts w:eastAsia="Calibri"/>
      <w:color w:val="000000"/>
    </w:rPr>
  </w:style>
  <w:style w:type="character" w:customStyle="1" w:styleId="SectionHeadingChar">
    <w:name w:val="Section Heading Char"/>
    <w:link w:val="SectionHeading"/>
    <w:rsid w:val="00726F29"/>
    <w:rPr>
      <w:rFonts w:eastAsia="Calibri"/>
      <w:b/>
      <w:color w:val="000000"/>
    </w:rPr>
  </w:style>
  <w:style w:type="character" w:styleId="PageNumber">
    <w:name w:val="page number"/>
    <w:basedOn w:val="DefaultParagraphFont"/>
    <w:uiPriority w:val="99"/>
    <w:semiHidden/>
    <w:locked/>
    <w:rsid w:val="0072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143FD43F384C4597EAC1BAFF599019"/>
        <w:category>
          <w:name w:val="General"/>
          <w:gallery w:val="placeholder"/>
        </w:category>
        <w:types>
          <w:type w:val="bbPlcHdr"/>
        </w:types>
        <w:behaviors>
          <w:behavior w:val="content"/>
        </w:behaviors>
        <w:guid w:val="{D031530C-AFAF-4C0B-984C-42783078BF71}"/>
      </w:docPartPr>
      <w:docPartBody>
        <w:p w:rsidR="00B86357" w:rsidRDefault="00B86357">
          <w:pPr>
            <w:pStyle w:val="4A143FD43F384C4597EAC1BAFF599019"/>
          </w:pPr>
          <w:r w:rsidRPr="00B844FE">
            <w:t>Prefix Text</w:t>
          </w:r>
        </w:p>
      </w:docPartBody>
    </w:docPart>
    <w:docPart>
      <w:docPartPr>
        <w:name w:val="068FCB165F3543C6B0AA7EF6E2488AA7"/>
        <w:category>
          <w:name w:val="General"/>
          <w:gallery w:val="placeholder"/>
        </w:category>
        <w:types>
          <w:type w:val="bbPlcHdr"/>
        </w:types>
        <w:behaviors>
          <w:behavior w:val="content"/>
        </w:behaviors>
        <w:guid w:val="{C39FA7A0-30AE-4E67-8C14-9438F32A2CC6}"/>
      </w:docPartPr>
      <w:docPartBody>
        <w:p w:rsidR="00B86357" w:rsidRDefault="00B86357">
          <w:pPr>
            <w:pStyle w:val="068FCB165F3543C6B0AA7EF6E2488AA7"/>
          </w:pPr>
          <w:r w:rsidRPr="00B844FE">
            <w:t>[Type here]</w:t>
          </w:r>
        </w:p>
      </w:docPartBody>
    </w:docPart>
    <w:docPart>
      <w:docPartPr>
        <w:name w:val="F0FD30BFAE1E47A8A8390576345105B0"/>
        <w:category>
          <w:name w:val="General"/>
          <w:gallery w:val="placeholder"/>
        </w:category>
        <w:types>
          <w:type w:val="bbPlcHdr"/>
        </w:types>
        <w:behaviors>
          <w:behavior w:val="content"/>
        </w:behaviors>
        <w:guid w:val="{561BACB1-35B8-4A71-913B-8619243386D6}"/>
      </w:docPartPr>
      <w:docPartBody>
        <w:p w:rsidR="00B86357" w:rsidRDefault="00B86357">
          <w:pPr>
            <w:pStyle w:val="F0FD30BFAE1E47A8A8390576345105B0"/>
          </w:pPr>
          <w:r w:rsidRPr="00B844FE">
            <w:t>Number</w:t>
          </w:r>
        </w:p>
      </w:docPartBody>
    </w:docPart>
    <w:docPart>
      <w:docPartPr>
        <w:name w:val="239A41377E34459F8FA492CF59DE89E4"/>
        <w:category>
          <w:name w:val="General"/>
          <w:gallery w:val="placeholder"/>
        </w:category>
        <w:types>
          <w:type w:val="bbPlcHdr"/>
        </w:types>
        <w:behaviors>
          <w:behavior w:val="content"/>
        </w:behaviors>
        <w:guid w:val="{1EA572BD-F5A4-40F5-A19D-52659ADCD5BD}"/>
      </w:docPartPr>
      <w:docPartBody>
        <w:p w:rsidR="00B86357" w:rsidRDefault="00B86357">
          <w:pPr>
            <w:pStyle w:val="239A41377E34459F8FA492CF59DE89E4"/>
          </w:pPr>
          <w:r>
            <w:rPr>
              <w:rStyle w:val="PlaceholderText"/>
            </w:rPr>
            <w:t>Enter Committee</w:t>
          </w:r>
        </w:p>
      </w:docPartBody>
    </w:docPart>
    <w:docPart>
      <w:docPartPr>
        <w:name w:val="49137F41E72B48359FC315916BE2E094"/>
        <w:category>
          <w:name w:val="General"/>
          <w:gallery w:val="placeholder"/>
        </w:category>
        <w:types>
          <w:type w:val="bbPlcHdr"/>
        </w:types>
        <w:behaviors>
          <w:behavior w:val="content"/>
        </w:behaviors>
        <w:guid w:val="{C406B8F2-AB3E-4659-9121-EBCF21FC6232}"/>
      </w:docPartPr>
      <w:docPartBody>
        <w:p w:rsidR="00B86357" w:rsidRDefault="00B86357">
          <w:pPr>
            <w:pStyle w:val="49137F41E72B48359FC315916BE2E094"/>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57"/>
    <w:rsid w:val="00B8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143FD43F384C4597EAC1BAFF599019">
    <w:name w:val="4A143FD43F384C4597EAC1BAFF599019"/>
  </w:style>
  <w:style w:type="paragraph" w:customStyle="1" w:styleId="068FCB165F3543C6B0AA7EF6E2488AA7">
    <w:name w:val="068FCB165F3543C6B0AA7EF6E2488AA7"/>
  </w:style>
  <w:style w:type="paragraph" w:customStyle="1" w:styleId="F0FD30BFAE1E47A8A8390576345105B0">
    <w:name w:val="F0FD30BFAE1E47A8A8390576345105B0"/>
  </w:style>
  <w:style w:type="character" w:styleId="PlaceholderText">
    <w:name w:val="Placeholder Text"/>
    <w:basedOn w:val="DefaultParagraphFont"/>
    <w:uiPriority w:val="99"/>
    <w:semiHidden/>
    <w:rsid w:val="00B86357"/>
    <w:rPr>
      <w:color w:val="808080"/>
    </w:rPr>
  </w:style>
  <w:style w:type="paragraph" w:customStyle="1" w:styleId="239A41377E34459F8FA492CF59DE89E4">
    <w:name w:val="239A41377E34459F8FA492CF59DE89E4"/>
  </w:style>
  <w:style w:type="paragraph" w:customStyle="1" w:styleId="49137F41E72B48359FC315916BE2E094">
    <w:name w:val="49137F41E72B48359FC315916BE2E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29</TotalTime>
  <Pages>6</Pages>
  <Words>1323</Words>
  <Characters>6765</Characters>
  <Application>Microsoft Office Word</Application>
  <DocSecurity>0</DocSecurity>
  <Lines>563</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Kristin Jones</cp:lastModifiedBy>
  <cp:revision>5</cp:revision>
  <cp:lastPrinted>2024-02-08T21:37:00Z</cp:lastPrinted>
  <dcterms:created xsi:type="dcterms:W3CDTF">2024-02-08T21:47:00Z</dcterms:created>
  <dcterms:modified xsi:type="dcterms:W3CDTF">2024-02-13T18:17:00Z</dcterms:modified>
</cp:coreProperties>
</file>